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6B73" w14:textId="77777777" w:rsidR="009E4AA1" w:rsidRDefault="009E4AA1" w:rsidP="009E4A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9A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51FB3423" wp14:editId="2D0BF284">
            <wp:extent cx="6120130" cy="1328420"/>
            <wp:effectExtent l="0" t="0" r="0" b="5080"/>
            <wp:docPr id="837983133" name="Immagine 1" descr="Immagine che contiene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83133" name="Immagine 1" descr="Immagine che contiene testo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B4935" w14:textId="40AD3C82" w:rsidR="00966C87" w:rsidRPr="00966C87" w:rsidRDefault="00966C87" w:rsidP="0096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VERBALE </w:t>
      </w: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ESAMI DI RECUPERO</w:t>
      </w:r>
    </w:p>
    <w:p w14:paraId="1A842E9A" w14:textId="77777777" w:rsidR="00966C87" w:rsidRPr="00966C87" w:rsidRDefault="00966C87" w:rsidP="0096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5BFC9433" w14:textId="77777777" w:rsidR="00966C87" w:rsidRPr="00966C87" w:rsidRDefault="00966C87" w:rsidP="0096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PROVA ORALE</w:t>
      </w:r>
    </w:p>
    <w:p w14:paraId="03CE4298" w14:textId="77777777" w:rsidR="00966C87" w:rsidRPr="00966C87" w:rsidRDefault="00966C87" w:rsidP="00966C87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ADD816F" w14:textId="68712072" w:rsidR="00966C87" w:rsidRPr="00966C87" w:rsidRDefault="00966C87" w:rsidP="00966C87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giorno</w:t>
      </w:r>
      <w:r w:rsidR="00283EA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del mese di </w:t>
      </w:r>
      <w:r w:rsidR="00283EA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dell’anno    , alle ore     nell’aula           della sede  centrale dell’ISIS Vincenzo Corrado ,si è riunit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Consiglio della classe         indirizzo       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gli esami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degli alunni con Giudizio Sospeso, </w:t>
      </w: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al fine di procedere allo svolgimento delle operazioni relative ai sotto elencati alunni convocati per sostenere le prove orali de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gli esami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recupero 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l’ammissione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alla classe successiva</w:t>
      </w:r>
    </w:p>
    <w:p w14:paraId="3EBB4C5A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26CE80C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Presiede </w:t>
      </w:r>
    </w:p>
    <w:p w14:paraId="170ED58D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Risultano presenti i proff</w:t>
      </w:r>
    </w:p>
    <w:p w14:paraId="2F2336C0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74F823E3" w14:textId="77777777" w:rsidR="00966C87" w:rsidRPr="00966C87" w:rsidRDefault="00966C87" w:rsidP="00966C87">
      <w:pPr>
        <w:spacing w:after="12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392"/>
      </w:tblGrid>
      <w:tr w:rsidR="00966C87" w:rsidRPr="00966C87" w14:paraId="7B5CD1F1" w14:textId="77777777" w:rsidTr="00492FE9">
        <w:trPr>
          <w:trHeight w:val="20"/>
        </w:trPr>
        <w:tc>
          <w:tcPr>
            <w:tcW w:w="2168" w:type="pct"/>
            <w:vAlign w:val="center"/>
          </w:tcPr>
          <w:p w14:paraId="6E85A7E2" w14:textId="77777777" w:rsidR="00966C87" w:rsidRPr="00966C87" w:rsidRDefault="00966C87" w:rsidP="00966C8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6C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</w:t>
            </w:r>
          </w:p>
        </w:tc>
        <w:tc>
          <w:tcPr>
            <w:tcW w:w="2832" w:type="pct"/>
            <w:vAlign w:val="center"/>
          </w:tcPr>
          <w:p w14:paraId="18868303" w14:textId="77777777" w:rsidR="00966C87" w:rsidRPr="00966C87" w:rsidRDefault="00966C87" w:rsidP="00966C8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6C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sostituito dal prof.</w:t>
            </w:r>
          </w:p>
        </w:tc>
      </w:tr>
      <w:tr w:rsidR="00966C87" w:rsidRPr="00966C87" w14:paraId="3EB42E54" w14:textId="77777777" w:rsidTr="00492FE9">
        <w:trPr>
          <w:trHeight w:val="20"/>
        </w:trPr>
        <w:tc>
          <w:tcPr>
            <w:tcW w:w="2168" w:type="pct"/>
            <w:vAlign w:val="center"/>
          </w:tcPr>
          <w:p w14:paraId="32EF122C" w14:textId="77777777" w:rsidR="00966C87" w:rsidRPr="00966C87" w:rsidRDefault="00966C87" w:rsidP="00966C8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6C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</w:t>
            </w:r>
          </w:p>
        </w:tc>
        <w:tc>
          <w:tcPr>
            <w:tcW w:w="2832" w:type="pct"/>
            <w:vAlign w:val="center"/>
          </w:tcPr>
          <w:p w14:paraId="1898F322" w14:textId="77777777" w:rsidR="00966C87" w:rsidRPr="00966C87" w:rsidRDefault="00966C87" w:rsidP="00966C8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6C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sostituito dal prof.</w:t>
            </w:r>
          </w:p>
        </w:tc>
      </w:tr>
      <w:tr w:rsidR="00966C87" w:rsidRPr="00966C87" w14:paraId="6D8A3427" w14:textId="77777777" w:rsidTr="00492FE9">
        <w:trPr>
          <w:trHeight w:val="20"/>
        </w:trPr>
        <w:tc>
          <w:tcPr>
            <w:tcW w:w="2168" w:type="pct"/>
            <w:vAlign w:val="center"/>
          </w:tcPr>
          <w:p w14:paraId="2162113A" w14:textId="77777777" w:rsidR="00966C87" w:rsidRPr="00966C87" w:rsidRDefault="00966C87" w:rsidP="00966C8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6C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Prof.</w:t>
            </w:r>
          </w:p>
        </w:tc>
        <w:tc>
          <w:tcPr>
            <w:tcW w:w="2832" w:type="pct"/>
            <w:vAlign w:val="center"/>
          </w:tcPr>
          <w:p w14:paraId="4A3BA733" w14:textId="77777777" w:rsidR="00966C87" w:rsidRPr="00966C87" w:rsidRDefault="00966C87" w:rsidP="00966C8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66C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sostituito dal prof.</w:t>
            </w:r>
          </w:p>
        </w:tc>
      </w:tr>
    </w:tbl>
    <w:p w14:paraId="69FFBA32" w14:textId="1DE2B267" w:rsidR="00966C87" w:rsidRPr="00966C87" w:rsidRDefault="00966C87" w:rsidP="00966C87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Dopo che il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Coordinatore</w:t>
      </w: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, in collaborazione con gli altri componenti del Consiglio di classe,  ha effettuato l’appello degli alunni , che risultano tutti presenti(</w:t>
      </w:r>
      <w:r w:rsidRPr="00966C8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it-IT"/>
          <w14:ligatures w14:val="none"/>
        </w:rPr>
        <w:t>riportare nominativo di eventuali assenti)</w:t>
      </w:r>
    </w:p>
    <w:p w14:paraId="1296FE16" w14:textId="77777777" w:rsidR="00966C87" w:rsidRPr="00966C87" w:rsidRDefault="00966C87" w:rsidP="00966C87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si procede alla conduzione delle prove orali, garantendo che il docente avente specifica competenza nella disciplina interessata sia sempre affiancato da almeno un altro docente.</w:t>
      </w:r>
    </w:p>
    <w:p w14:paraId="459E5760" w14:textId="77777777" w:rsidR="00966C87" w:rsidRPr="00966C87" w:rsidRDefault="00966C87" w:rsidP="00966C87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Hanno sostenuto il colloquio i seguenti alunni</w:t>
      </w:r>
    </w:p>
    <w:p w14:paraId="668ADF5B" w14:textId="77777777" w:rsidR="00966C87" w:rsidRPr="00966C87" w:rsidRDefault="00966C87" w:rsidP="00966C8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………………………………………….</w:t>
      </w:r>
    </w:p>
    <w:p w14:paraId="78A78BF5" w14:textId="77777777" w:rsidR="00966C87" w:rsidRPr="00966C87" w:rsidRDefault="00966C87" w:rsidP="00966C8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…………………………………………</w:t>
      </w:r>
    </w:p>
    <w:p w14:paraId="4EB13768" w14:textId="77777777" w:rsidR="00966C87" w:rsidRPr="00966C87" w:rsidRDefault="00966C87" w:rsidP="00966C8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…………………………………………</w:t>
      </w:r>
    </w:p>
    <w:p w14:paraId="7FA75EEE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Per ogni alunno e per ciascuna prova vengono trascritti sull'apposita scheda gli argomenti trattati e la valutazione, espressa con un giudizio e con un voto compreso tra 1 e 10, formulata dai docenti coinvolti. </w:t>
      </w:r>
    </w:p>
    <w:p w14:paraId="52F1BB9C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quanto sopra è redatto e sottoscritto il presente verbale.</w:t>
      </w:r>
    </w:p>
    <w:p w14:paraId="1EB71FEC" w14:textId="77777777" w:rsidR="00966C87" w:rsidRPr="00966C87" w:rsidRDefault="00966C87" w:rsidP="00966C8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Allegati al presente verbale le schede firmate dai singoli candidati.</w:t>
      </w:r>
    </w:p>
    <w:p w14:paraId="725068D0" w14:textId="77777777" w:rsidR="00966C87" w:rsidRPr="00966C87" w:rsidRDefault="00966C87" w:rsidP="00966C87">
      <w:pPr>
        <w:spacing w:after="0" w:line="320" w:lineRule="exac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11D1E9BA" w14:textId="4179425D" w:rsidR="00966C87" w:rsidRPr="00966C87" w:rsidRDefault="00966C87" w:rsidP="00966C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Segretario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</w:p>
    <w:p w14:paraId="3D004948" w14:textId="5C06B115" w:rsidR="00966C87" w:rsidRPr="00966C87" w:rsidRDefault="00966C87" w:rsidP="00966C87">
      <w:pPr>
        <w:spacing w:after="0" w:line="32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…………………………………….</w:t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coordinatore</w:t>
      </w:r>
    </w:p>
    <w:p w14:paraId="4F081849" w14:textId="77777777" w:rsidR="00966C87" w:rsidRPr="00966C87" w:rsidRDefault="00966C87" w:rsidP="00966C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……………………………………….</w:t>
      </w:r>
    </w:p>
    <w:p w14:paraId="04988D27" w14:textId="77777777" w:rsidR="00966C87" w:rsidRPr="00966C87" w:rsidRDefault="00966C87" w:rsidP="00966C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966C8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</w:p>
    <w:p w14:paraId="0FFB91AD" w14:textId="77777777" w:rsidR="00966C87" w:rsidRDefault="00966C87" w:rsidP="00966C87">
      <w:pPr>
        <w:tabs>
          <w:tab w:val="left" w:pos="46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3CD621A3" w14:textId="50DCF821" w:rsidR="00966C87" w:rsidRPr="00966C87" w:rsidRDefault="00966C87" w:rsidP="00966C87">
      <w:pPr>
        <w:tabs>
          <w:tab w:val="left" w:pos="46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it-IT"/>
          <w14:ligatures w14:val="none"/>
        </w:rPr>
      </w:pPr>
      <w:r w:rsidRPr="00966C8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it-IT"/>
          <w14:ligatures w14:val="none"/>
        </w:rPr>
        <w:lastRenderedPageBreak/>
        <w:t xml:space="preserve">PROVA ORALE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it-IT"/>
          <w14:ligatures w14:val="none"/>
        </w:rPr>
        <w:t>ESAMI CORSI DI RECUPERO a</w:t>
      </w:r>
      <w:r w:rsidRPr="00966C8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it-IT"/>
          <w14:ligatures w14:val="none"/>
        </w:rPr>
        <w:t>s</w:t>
      </w:r>
      <w:r w:rsidRPr="00966C8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it-IT"/>
          <w14:ligatures w14:val="none"/>
        </w:rPr>
        <w:t>. 2023/2024</w:t>
      </w:r>
    </w:p>
    <w:p w14:paraId="7DD54BB1" w14:textId="77777777" w:rsidR="00966C87" w:rsidRPr="00966C87" w:rsidRDefault="00966C87" w:rsidP="00966C87">
      <w:pPr>
        <w:tabs>
          <w:tab w:val="left" w:pos="46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it-IT"/>
          <w14:ligatures w14:val="none"/>
        </w:rPr>
      </w:pPr>
    </w:p>
    <w:p w14:paraId="7AC5D190" w14:textId="77777777" w:rsidR="00966C87" w:rsidRPr="00966C87" w:rsidRDefault="00966C87" w:rsidP="00966C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787474A1" w14:textId="77777777" w:rsidR="00966C87" w:rsidRPr="00966C87" w:rsidRDefault="00966C87" w:rsidP="00966C8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4371"/>
        <w:gridCol w:w="819"/>
      </w:tblGrid>
      <w:tr w:rsidR="00966C87" w:rsidRPr="00966C87" w14:paraId="6176D3EB" w14:textId="77777777" w:rsidTr="00966C87">
        <w:trPr>
          <w:trHeight w:val="569"/>
          <w:jc w:val="center"/>
        </w:trPr>
        <w:tc>
          <w:tcPr>
            <w:tcW w:w="1152" w:type="pct"/>
          </w:tcPr>
          <w:p w14:paraId="54F25FD0" w14:textId="77777777" w:rsidR="00966C87" w:rsidRDefault="00966C87" w:rsidP="00966C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195F30C" w14:textId="515EA931" w:rsidR="00966C87" w:rsidRPr="00966C87" w:rsidRDefault="00966C87" w:rsidP="00966C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NOME  COGNOME  E FIRMA ALUNNO</w:t>
            </w:r>
          </w:p>
        </w:tc>
        <w:tc>
          <w:tcPr>
            <w:tcW w:w="1152" w:type="pct"/>
            <w:vAlign w:val="center"/>
          </w:tcPr>
          <w:p w14:paraId="26AB2FA3" w14:textId="0B247B2C" w:rsidR="00966C87" w:rsidRPr="00966C87" w:rsidRDefault="00966C87" w:rsidP="00966C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66C87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2270" w:type="pct"/>
            <w:vAlign w:val="center"/>
          </w:tcPr>
          <w:p w14:paraId="104F5077" w14:textId="77777777" w:rsidR="00966C87" w:rsidRPr="00966C87" w:rsidRDefault="00966C87" w:rsidP="00966C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66C87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ARGOMENTI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DCEAD50" w14:textId="77777777" w:rsidR="00966C87" w:rsidRPr="00966C87" w:rsidRDefault="00966C87" w:rsidP="00966C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66C87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VOTO</w:t>
            </w:r>
          </w:p>
          <w:p w14:paraId="0CDBA5DD" w14:textId="77777777" w:rsidR="00966C87" w:rsidRPr="00966C87" w:rsidRDefault="00966C87" w:rsidP="00966C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66C87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ORALE</w:t>
            </w:r>
          </w:p>
        </w:tc>
      </w:tr>
      <w:tr w:rsidR="00966C87" w:rsidRPr="00966C87" w14:paraId="6A666C65" w14:textId="77777777" w:rsidTr="00966C87">
        <w:trPr>
          <w:trHeight w:val="1147"/>
          <w:jc w:val="center"/>
        </w:trPr>
        <w:tc>
          <w:tcPr>
            <w:tcW w:w="1152" w:type="pct"/>
            <w:tcBorders>
              <w:bottom w:val="single" w:sz="4" w:space="0" w:color="auto"/>
            </w:tcBorders>
          </w:tcPr>
          <w:p w14:paraId="654E5E58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4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26ACC6E6" w14:textId="4099BF58" w:rsidR="00966C87" w:rsidRPr="00966C87" w:rsidRDefault="00966C87" w:rsidP="00966C87">
            <w:pPr>
              <w:widowControl w:val="0"/>
              <w:autoSpaceDE w:val="0"/>
              <w:autoSpaceDN w:val="0"/>
              <w:spacing w:before="94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4D5727F1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3A41FD8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66C87" w:rsidRPr="00966C87" w14:paraId="0BFA1882" w14:textId="77777777" w:rsidTr="00966C87">
        <w:trPr>
          <w:trHeight w:val="1147"/>
          <w:jc w:val="center"/>
        </w:trPr>
        <w:tc>
          <w:tcPr>
            <w:tcW w:w="1152" w:type="pct"/>
          </w:tcPr>
          <w:p w14:paraId="5D17F980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2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shd w:val="clear" w:color="auto" w:fill="auto"/>
          </w:tcPr>
          <w:p w14:paraId="7659511B" w14:textId="0A864BD6" w:rsidR="00966C87" w:rsidRPr="00966C87" w:rsidRDefault="00966C87" w:rsidP="00966C87">
            <w:pPr>
              <w:widowControl w:val="0"/>
              <w:autoSpaceDE w:val="0"/>
              <w:autoSpaceDN w:val="0"/>
              <w:spacing w:before="92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5B8960A8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04E03F1" w14:textId="77777777" w:rsidR="00966C87" w:rsidRPr="00966C87" w:rsidRDefault="00966C87" w:rsidP="00966C87">
            <w:pPr>
              <w:spacing w:after="0" w:line="240" w:lineRule="auto"/>
              <w:ind w:left="356" w:firstLine="4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66C87" w:rsidRPr="00966C87" w14:paraId="6095DD27" w14:textId="77777777" w:rsidTr="00966C87">
        <w:trPr>
          <w:trHeight w:val="1147"/>
          <w:jc w:val="center"/>
        </w:trPr>
        <w:tc>
          <w:tcPr>
            <w:tcW w:w="1152" w:type="pct"/>
          </w:tcPr>
          <w:p w14:paraId="4D400E7A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7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shd w:val="clear" w:color="auto" w:fill="auto"/>
          </w:tcPr>
          <w:p w14:paraId="148AF28B" w14:textId="7BCB9C82" w:rsidR="00966C87" w:rsidRPr="00966C87" w:rsidRDefault="00966C87" w:rsidP="00966C87">
            <w:pPr>
              <w:widowControl w:val="0"/>
              <w:autoSpaceDE w:val="0"/>
              <w:autoSpaceDN w:val="0"/>
              <w:spacing w:before="97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318784A1" w14:textId="77777777" w:rsidR="00966C87" w:rsidRPr="00966C87" w:rsidRDefault="00966C87" w:rsidP="00966C87">
            <w:pPr>
              <w:spacing w:after="0" w:line="240" w:lineRule="auto"/>
              <w:ind w:left="72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6F7EEED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66C87" w:rsidRPr="00966C87" w14:paraId="68336005" w14:textId="77777777" w:rsidTr="00966C87">
        <w:trPr>
          <w:trHeight w:val="1147"/>
          <w:jc w:val="center"/>
        </w:trPr>
        <w:tc>
          <w:tcPr>
            <w:tcW w:w="1152" w:type="pct"/>
          </w:tcPr>
          <w:p w14:paraId="79CFBA63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9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shd w:val="clear" w:color="auto" w:fill="auto"/>
          </w:tcPr>
          <w:p w14:paraId="7051FFF3" w14:textId="2D7843D9" w:rsidR="00966C87" w:rsidRPr="00966C87" w:rsidRDefault="00966C87" w:rsidP="00966C87">
            <w:pPr>
              <w:widowControl w:val="0"/>
              <w:autoSpaceDE w:val="0"/>
              <w:autoSpaceDN w:val="0"/>
              <w:spacing w:before="99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14D504DE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B28683A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66C87" w:rsidRPr="00966C87" w14:paraId="0A29F780" w14:textId="77777777" w:rsidTr="00966C87">
        <w:trPr>
          <w:trHeight w:val="1147"/>
          <w:jc w:val="center"/>
        </w:trPr>
        <w:tc>
          <w:tcPr>
            <w:tcW w:w="1152" w:type="pct"/>
          </w:tcPr>
          <w:p w14:paraId="5DB23C1B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2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shd w:val="clear" w:color="auto" w:fill="auto"/>
          </w:tcPr>
          <w:p w14:paraId="15F78FB0" w14:textId="312E7103" w:rsidR="00966C87" w:rsidRPr="00966C87" w:rsidRDefault="00966C87" w:rsidP="00966C87">
            <w:pPr>
              <w:widowControl w:val="0"/>
              <w:autoSpaceDE w:val="0"/>
              <w:autoSpaceDN w:val="0"/>
              <w:spacing w:before="92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55500DAE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vAlign w:val="center"/>
          </w:tcPr>
          <w:p w14:paraId="7B29B5A2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66C87" w:rsidRPr="00966C87" w14:paraId="7C61380E" w14:textId="77777777" w:rsidTr="00966C87">
        <w:trPr>
          <w:trHeight w:val="1147"/>
          <w:jc w:val="center"/>
        </w:trPr>
        <w:tc>
          <w:tcPr>
            <w:tcW w:w="1152" w:type="pct"/>
          </w:tcPr>
          <w:p w14:paraId="605B3E41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0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shd w:val="clear" w:color="auto" w:fill="auto"/>
          </w:tcPr>
          <w:p w14:paraId="07088F7E" w14:textId="19B8C49B" w:rsidR="00966C87" w:rsidRPr="00966C87" w:rsidRDefault="00966C87" w:rsidP="00966C87">
            <w:pPr>
              <w:widowControl w:val="0"/>
              <w:autoSpaceDE w:val="0"/>
              <w:autoSpaceDN w:val="0"/>
              <w:spacing w:before="90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6E758BC5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vAlign w:val="center"/>
          </w:tcPr>
          <w:p w14:paraId="2E7FEAD8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66C87" w:rsidRPr="00966C87" w14:paraId="5CB1751F" w14:textId="77777777" w:rsidTr="00966C87">
        <w:trPr>
          <w:trHeight w:val="1147"/>
          <w:jc w:val="center"/>
        </w:trPr>
        <w:tc>
          <w:tcPr>
            <w:tcW w:w="1152" w:type="pct"/>
          </w:tcPr>
          <w:p w14:paraId="17CFA725" w14:textId="77777777" w:rsidR="00966C87" w:rsidRPr="00966C87" w:rsidRDefault="00966C87" w:rsidP="00966C87">
            <w:pPr>
              <w:widowControl w:val="0"/>
              <w:autoSpaceDE w:val="0"/>
              <w:autoSpaceDN w:val="0"/>
              <w:spacing w:before="90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1152" w:type="pct"/>
            <w:shd w:val="clear" w:color="auto" w:fill="auto"/>
          </w:tcPr>
          <w:p w14:paraId="38B07E40" w14:textId="27703C8D" w:rsidR="00966C87" w:rsidRPr="00966C87" w:rsidRDefault="00966C87" w:rsidP="00966C87">
            <w:pPr>
              <w:widowControl w:val="0"/>
              <w:autoSpaceDE w:val="0"/>
              <w:autoSpaceDN w:val="0"/>
              <w:spacing w:before="90" w:after="0" w:line="240" w:lineRule="auto"/>
              <w:ind w:left="4"/>
              <w:rPr>
                <w:rFonts w:ascii="Calibri" w:eastAsia="Calibri" w:hAnsi="Calibri" w:cs="Calibri"/>
                <w:b/>
                <w:kern w:val="0"/>
                <w:sz w:val="16"/>
                <w14:ligatures w14:val="none"/>
              </w:rPr>
            </w:pPr>
          </w:p>
        </w:tc>
        <w:tc>
          <w:tcPr>
            <w:tcW w:w="2270" w:type="pct"/>
            <w:vAlign w:val="center"/>
          </w:tcPr>
          <w:p w14:paraId="65E83F2E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25" w:type="pct"/>
            <w:vAlign w:val="center"/>
          </w:tcPr>
          <w:p w14:paraId="19CCB110" w14:textId="77777777" w:rsidR="00966C87" w:rsidRPr="00966C87" w:rsidRDefault="00966C87" w:rsidP="00966C87">
            <w:pPr>
              <w:spacing w:after="0" w:line="240" w:lineRule="auto"/>
              <w:ind w:left="720" w:hanging="36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D0AC3AE" w14:textId="77777777" w:rsidR="00966C87" w:rsidRDefault="00966C87" w:rsidP="00966C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FC76A7C" w14:textId="77777777" w:rsidR="00966C87" w:rsidRDefault="00966C87" w:rsidP="00966C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1EA7B4E" w14:textId="77777777" w:rsidR="00966C87" w:rsidRDefault="00966C87" w:rsidP="00966C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3B21219" w14:textId="77777777" w:rsidR="00966C87" w:rsidRPr="00966C87" w:rsidRDefault="00966C87" w:rsidP="00966C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FE2B3E2" w14:textId="1727CFDA" w:rsidR="009E4AA1" w:rsidRPr="00D5463E" w:rsidRDefault="00966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63E">
        <w:rPr>
          <w:rFonts w:ascii="Times New Roman" w:hAnsi="Times New Roman" w:cs="Times New Roman"/>
          <w:b/>
          <w:bCs/>
          <w:sz w:val="24"/>
          <w:szCs w:val="24"/>
        </w:rPr>
        <w:t>Data________________________</w:t>
      </w:r>
      <w:r w:rsidR="00D5463E" w:rsidRPr="00D546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I</w:t>
      </w:r>
      <w:r w:rsidRPr="00D5463E">
        <w:rPr>
          <w:rFonts w:ascii="Times New Roman" w:hAnsi="Times New Roman" w:cs="Times New Roman"/>
          <w:b/>
          <w:bCs/>
          <w:sz w:val="24"/>
          <w:szCs w:val="24"/>
        </w:rPr>
        <w:t>l consiglio di classe</w:t>
      </w:r>
    </w:p>
    <w:p w14:paraId="771BC9BA" w14:textId="77777777" w:rsidR="009E4AA1" w:rsidRDefault="009E4AA1">
      <w:pPr>
        <w:rPr>
          <w:rFonts w:ascii="Times New Roman" w:hAnsi="Times New Roman" w:cs="Times New Roman"/>
          <w:sz w:val="24"/>
          <w:szCs w:val="24"/>
        </w:rPr>
      </w:pPr>
    </w:p>
    <w:p w14:paraId="0016E29B" w14:textId="77777777" w:rsidR="009E4AA1" w:rsidRDefault="009E4AA1">
      <w:pPr>
        <w:rPr>
          <w:rFonts w:ascii="Times New Roman" w:hAnsi="Times New Roman" w:cs="Times New Roman"/>
          <w:sz w:val="24"/>
          <w:szCs w:val="24"/>
        </w:rPr>
      </w:pPr>
    </w:p>
    <w:p w14:paraId="3D3CD977" w14:textId="3B1B3A9C" w:rsidR="009E4AA1" w:rsidRPr="00AD29A2" w:rsidRDefault="009E4AA1" w:rsidP="00966C8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29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</w:t>
      </w:r>
    </w:p>
    <w:p w14:paraId="626F6D5D" w14:textId="77777777" w:rsidR="009E4AA1" w:rsidRPr="00AD29A2" w:rsidRDefault="009E4AA1" w:rsidP="009E4A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37F65" w14:textId="77777777" w:rsidR="009E4AA1" w:rsidRPr="009E4AA1" w:rsidRDefault="009E4AA1">
      <w:pPr>
        <w:rPr>
          <w:rFonts w:ascii="Times New Roman" w:hAnsi="Times New Roman" w:cs="Times New Roman"/>
          <w:sz w:val="24"/>
          <w:szCs w:val="24"/>
        </w:rPr>
      </w:pPr>
    </w:p>
    <w:sectPr w:rsidR="009E4AA1" w:rsidRPr="009E4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57C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7"/>
    <w:rsid w:val="00072778"/>
    <w:rsid w:val="00091CE4"/>
    <w:rsid w:val="00283EAC"/>
    <w:rsid w:val="00966C87"/>
    <w:rsid w:val="009E4AA1"/>
    <w:rsid w:val="00A7545B"/>
    <w:rsid w:val="00C21AAA"/>
    <w:rsid w:val="00D5463E"/>
    <w:rsid w:val="00E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1F34"/>
  <w15:chartTrackingRefBased/>
  <w15:docId w15:val="{9084090A-66C3-421E-831A-F6F0CB8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AA1"/>
  </w:style>
  <w:style w:type="paragraph" w:styleId="Titolo1">
    <w:name w:val="heading 1"/>
    <w:basedOn w:val="Normale"/>
    <w:next w:val="Normale"/>
    <w:link w:val="Titolo1Carattere"/>
    <w:uiPriority w:val="9"/>
    <w:qFormat/>
    <w:rsid w:val="009E4A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4A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4A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4A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4A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4A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4A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4A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4A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A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4A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4A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4AA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4AA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4AA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4AA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4AA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4AA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4A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4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4A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4A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E4A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4AA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E4AA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E4AA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4A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4AA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E4A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r\Desktop\Template%20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Circolari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2024-06-27T06:35:00Z</dcterms:created>
  <dcterms:modified xsi:type="dcterms:W3CDTF">2024-06-27T06:35:00Z</dcterms:modified>
</cp:coreProperties>
</file>